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DE" w:rsidRDefault="00B045DE" w:rsidP="008E4AE3">
      <w:pPr>
        <w:autoSpaceDE w:val="0"/>
        <w:autoSpaceDN w:val="0"/>
        <w:adjustRightInd w:val="0"/>
        <w:jc w:val="right"/>
        <w:rPr>
          <w:rFonts w:ascii="ＭＳ 明朝" w:cs="ＭＳ 明朝"/>
          <w:i/>
          <w:iCs/>
          <w:kern w:val="0"/>
          <w:sz w:val="22"/>
          <w:szCs w:val="22"/>
        </w:rPr>
      </w:pPr>
      <w:r>
        <w:rPr>
          <w:rFonts w:ascii="ＭＳ 明朝" w:cs="ＭＳ 明朝" w:hint="eastAsia"/>
          <w:i/>
          <w:iCs/>
          <w:kern w:val="0"/>
          <w:sz w:val="22"/>
          <w:szCs w:val="22"/>
        </w:rPr>
        <w:t>西原小学校と三角小学校のみんなへ！！</w:t>
      </w:r>
    </w:p>
    <w:p w:rsidR="00B045DE" w:rsidRPr="00907BA6" w:rsidRDefault="00B045DE" w:rsidP="00EB690C">
      <w:pPr>
        <w:autoSpaceDE w:val="0"/>
        <w:autoSpaceDN w:val="0"/>
        <w:adjustRightInd w:val="0"/>
        <w:ind w:right="-1394" w:firstLineChars="200" w:firstLine="1124"/>
        <w:rPr>
          <w:rFonts w:ascii="ＭＳ 明朝" w:cs="ＭＳ 明朝"/>
          <w:b/>
          <w:bCs/>
          <w:shadow/>
          <w:kern w:val="0"/>
          <w:sz w:val="56"/>
          <w:szCs w:val="56"/>
        </w:rPr>
      </w:pPr>
      <w:r w:rsidRPr="00EB690C">
        <w:rPr>
          <w:rFonts w:ascii="ＭＳ 明朝" w:cs="ＭＳ 明朝" w:hint="eastAsia"/>
          <w:b/>
          <w:bCs/>
          <w:shadow/>
          <w:kern w:val="0"/>
          <w:sz w:val="56"/>
          <w:szCs w:val="56"/>
          <w:u w:val="single"/>
        </w:rPr>
        <w:t>少年野球体験入部のお知らせ</w:t>
      </w:r>
    </w:p>
    <w:p w:rsidR="00B045DE" w:rsidRPr="0009766B" w:rsidRDefault="00B045DE" w:rsidP="008E4AE3">
      <w:pPr>
        <w:tabs>
          <w:tab w:val="left" w:pos="8355"/>
        </w:tabs>
        <w:autoSpaceDE w:val="0"/>
        <w:autoSpaceDN w:val="0"/>
        <w:adjustRightInd w:val="0"/>
        <w:ind w:right="-1394"/>
        <w:rPr>
          <w:rFonts w:ascii="HGP創英角ﾎﾟｯﾌﾟ体" w:eastAsia="HGP創英角ﾎﾟｯﾌﾟ体" w:cs="HGP創英角ﾎﾟｯﾌﾟ体"/>
          <w:b/>
          <w:bCs/>
          <w:kern w:val="0"/>
          <w:sz w:val="44"/>
          <w:szCs w:val="44"/>
        </w:rPr>
      </w:pPr>
      <w:r>
        <w:rPr>
          <w:rFonts w:ascii="ＭＳ 明朝" w:hAnsi="Segoe UI Symbol" w:cs="ＭＳ 明朝" w:hint="eastAsia"/>
          <w:b/>
          <w:bCs/>
          <w:kern w:val="0"/>
          <w:sz w:val="32"/>
          <w:szCs w:val="32"/>
        </w:rPr>
        <w:t>日　時</w:t>
      </w:r>
      <w:r w:rsidRPr="00396EE5">
        <w:rPr>
          <w:rFonts w:ascii="ＭＳ 明朝" w:hAnsi="Segoe UI Symbol" w:cs="ＭＳ 明朝" w:hint="eastAsia"/>
          <w:b/>
          <w:bCs/>
          <w:kern w:val="0"/>
          <w:sz w:val="32"/>
          <w:szCs w:val="32"/>
        </w:rPr>
        <w:t>：</w:t>
      </w:r>
      <w:r>
        <w:rPr>
          <w:rFonts w:ascii="HGS創英角ﾎﾟｯﾌﾟ体" w:eastAsia="HGS創英角ﾎﾟｯﾌﾟ体" w:hAnsi="Segoe UI Symbol" w:cs="HGS創英角ﾎﾟｯﾌﾟ体" w:hint="eastAsia"/>
          <w:b/>
          <w:bCs/>
          <w:kern w:val="0"/>
          <w:sz w:val="44"/>
          <w:szCs w:val="44"/>
        </w:rPr>
        <w:t>１１</w:t>
      </w:r>
      <w:r w:rsidRPr="00907BA6">
        <w:rPr>
          <w:rFonts w:ascii="HGS創英角ﾎﾟｯﾌﾟ体" w:eastAsia="HGS創英角ﾎﾟｯﾌﾟ体" w:hAnsi="Segoe UI Symbol" w:cs="HGS創英角ﾎﾟｯﾌﾟ体" w:hint="eastAsia"/>
          <w:b/>
          <w:bCs/>
          <w:kern w:val="0"/>
          <w:sz w:val="44"/>
          <w:szCs w:val="44"/>
        </w:rPr>
        <w:t>月</w:t>
      </w:r>
      <w:r>
        <w:rPr>
          <w:rFonts w:ascii="HGS創英角ﾎﾟｯﾌﾟ体" w:eastAsia="HGS創英角ﾎﾟｯﾌﾟ体" w:hAnsi="Segoe UI Symbol" w:cs="HGS創英角ﾎﾟｯﾌﾟ体" w:hint="eastAsia"/>
          <w:b/>
          <w:bCs/>
          <w:kern w:val="0"/>
          <w:sz w:val="44"/>
          <w:szCs w:val="44"/>
        </w:rPr>
        <w:t>２３</w:t>
      </w:r>
      <w:r w:rsidRPr="00907BA6">
        <w:rPr>
          <w:rFonts w:ascii="HGS創英角ﾎﾟｯﾌﾟ体" w:eastAsia="HGS創英角ﾎﾟｯﾌﾟ体" w:hAnsi="Segoe UI Symbol" w:cs="HGS創英角ﾎﾟｯﾌﾟ体" w:hint="eastAsia"/>
          <w:b/>
          <w:bCs/>
          <w:kern w:val="0"/>
          <w:sz w:val="44"/>
          <w:szCs w:val="44"/>
        </w:rPr>
        <w:t>日</w:t>
      </w:r>
      <w:r w:rsidRPr="00907BA6">
        <w:rPr>
          <w:rFonts w:ascii="HGS創英角ﾎﾟｯﾌﾟ体" w:eastAsia="HGS創英角ﾎﾟｯﾌﾟ体" w:hAnsi="Segoe UI Symbol" w:cs="HGS創英角ﾎﾟｯﾌﾟ体"/>
          <w:b/>
          <w:bCs/>
          <w:kern w:val="0"/>
          <w:sz w:val="44"/>
          <w:szCs w:val="44"/>
        </w:rPr>
        <w:t>(</w:t>
      </w:r>
      <w:r>
        <w:rPr>
          <w:rFonts w:ascii="HGS創英角ﾎﾟｯﾌﾟ体" w:eastAsia="HGS創英角ﾎﾟｯﾌﾟ体" w:hAnsi="Segoe UI Symbol" w:cs="HGS創英角ﾎﾟｯﾌﾟ体" w:hint="eastAsia"/>
          <w:b/>
          <w:bCs/>
          <w:kern w:val="0"/>
          <w:sz w:val="44"/>
          <w:szCs w:val="44"/>
        </w:rPr>
        <w:t>金・祝</w:t>
      </w:r>
      <w:r w:rsidRPr="00907BA6">
        <w:rPr>
          <w:rFonts w:ascii="HGS創英角ﾎﾟｯﾌﾟ体" w:eastAsia="HGS創英角ﾎﾟｯﾌﾟ体" w:hAnsi="Segoe UI Symbol" w:cs="HGS創英角ﾎﾟｯﾌﾟ体"/>
          <w:b/>
          <w:bCs/>
          <w:kern w:val="0"/>
          <w:sz w:val="44"/>
          <w:szCs w:val="44"/>
        </w:rPr>
        <w:t>)</w:t>
      </w:r>
      <w:r w:rsidRPr="00907BA6">
        <w:rPr>
          <w:rFonts w:eastAsia="HGS創英角ﾎﾟｯﾌﾟ体" w:cs="Century"/>
          <w:b/>
          <w:bCs/>
          <w:kern w:val="0"/>
          <w:sz w:val="44"/>
          <w:szCs w:val="44"/>
        </w:rPr>
        <w:t xml:space="preserve"> </w:t>
      </w:r>
      <w:r>
        <w:rPr>
          <w:rFonts w:ascii="HGP創英角ﾎﾟｯﾌﾟ体" w:eastAsia="HGP創英角ﾎﾟｯﾌﾟ体" w:cs="HGP創英角ﾎﾟｯﾌﾟ体"/>
          <w:b/>
          <w:bCs/>
          <w:kern w:val="0"/>
          <w:sz w:val="44"/>
          <w:szCs w:val="44"/>
        </w:rPr>
        <w:t>9</w:t>
      </w:r>
      <w:r w:rsidRPr="00907BA6">
        <w:rPr>
          <w:rFonts w:ascii="HGP創英角ﾎﾟｯﾌﾟ体" w:eastAsia="HGP創英角ﾎﾟｯﾌﾟ体" w:cs="HGP創英角ﾎﾟｯﾌﾟ体" w:hint="eastAsia"/>
          <w:b/>
          <w:bCs/>
          <w:kern w:val="0"/>
          <w:sz w:val="44"/>
          <w:szCs w:val="44"/>
        </w:rPr>
        <w:t>：</w:t>
      </w:r>
      <w:r w:rsidRPr="00907BA6">
        <w:rPr>
          <w:rFonts w:ascii="HGP創英角ﾎﾟｯﾌﾟ体" w:eastAsia="HGP創英角ﾎﾟｯﾌﾟ体" w:cs="HGP創英角ﾎﾟｯﾌﾟ体"/>
          <w:b/>
          <w:bCs/>
          <w:kern w:val="0"/>
          <w:sz w:val="44"/>
          <w:szCs w:val="44"/>
        </w:rPr>
        <w:t>00</w:t>
      </w:r>
      <w:r w:rsidRPr="00907BA6">
        <w:rPr>
          <w:rFonts w:ascii="HGP創英角ﾎﾟｯﾌﾟ体" w:eastAsia="HGP創英角ﾎﾟｯﾌﾟ体" w:cs="HGP創英角ﾎﾟｯﾌﾟ体" w:hint="eastAsia"/>
          <w:b/>
          <w:bCs/>
          <w:kern w:val="0"/>
          <w:sz w:val="44"/>
          <w:szCs w:val="44"/>
        </w:rPr>
        <w:t>～</w:t>
      </w:r>
      <w:r>
        <w:rPr>
          <w:rFonts w:ascii="HGP創英角ﾎﾟｯﾌﾟ体" w:eastAsia="HGP創英角ﾎﾟｯﾌﾟ体" w:cs="HGP創英角ﾎﾟｯﾌﾟ体"/>
          <w:b/>
          <w:bCs/>
          <w:kern w:val="0"/>
          <w:sz w:val="44"/>
          <w:szCs w:val="44"/>
        </w:rPr>
        <w:t>16</w:t>
      </w:r>
      <w:r w:rsidRPr="00907BA6">
        <w:rPr>
          <w:rFonts w:ascii="HGP創英角ﾎﾟｯﾌﾟ体" w:eastAsia="HGP創英角ﾎﾟｯﾌﾟ体" w:cs="HGP創英角ﾎﾟｯﾌﾟ体" w:hint="eastAsia"/>
          <w:b/>
          <w:bCs/>
          <w:kern w:val="0"/>
          <w:sz w:val="44"/>
          <w:szCs w:val="44"/>
        </w:rPr>
        <w:t>：</w:t>
      </w:r>
      <w:r w:rsidRPr="00907BA6">
        <w:rPr>
          <w:rFonts w:ascii="HGP創英角ﾎﾟｯﾌﾟ体" w:eastAsia="HGP創英角ﾎﾟｯﾌﾟ体" w:cs="HGP創英角ﾎﾟｯﾌﾟ体"/>
          <w:b/>
          <w:bCs/>
          <w:kern w:val="0"/>
          <w:sz w:val="44"/>
          <w:szCs w:val="44"/>
        </w:rPr>
        <w:t>00</w:t>
      </w:r>
      <w:r w:rsidRPr="00907BA6">
        <w:rPr>
          <w:rFonts w:ascii="HGP創英角ﾎﾟｯﾌﾟ体" w:eastAsia="HGP創英角ﾎﾟｯﾌﾟ体" w:cs="HGP創英角ﾎﾟｯﾌﾟ体"/>
          <w:b/>
          <w:bCs/>
          <w:kern w:val="0"/>
          <w:sz w:val="44"/>
          <w:szCs w:val="44"/>
        </w:rPr>
        <w:tab/>
      </w:r>
    </w:p>
    <w:p w:rsidR="00B045DE" w:rsidRDefault="00B045DE" w:rsidP="00743485">
      <w:pPr>
        <w:autoSpaceDE w:val="0"/>
        <w:autoSpaceDN w:val="0"/>
        <w:adjustRightInd w:val="0"/>
        <w:ind w:right="-1394"/>
        <w:rPr>
          <w:rFonts w:ascii="HGP創英角ﾎﾟｯﾌﾟ体" w:eastAsia="HGP創英角ﾎﾟｯﾌﾟ体" w:cs="HGP創英角ﾎﾟｯﾌﾟ体"/>
          <w:kern w:val="0"/>
          <w:sz w:val="32"/>
          <w:szCs w:val="32"/>
        </w:rPr>
      </w:pPr>
      <w:r>
        <w:rPr>
          <w:noProof/>
        </w:rPr>
        <w:pict>
          <v:shape id="PubOvalCallout" o:spid="_x0000_s1026" style="position:absolute;left:0;text-align:left;margin-left:562.5pt;margin-top:17.65pt;width:2in;height:126pt;z-index:251658240" coordsize="21600,21600" o:spt="100" adj="10766,,5400" path="m@1,21600at,,21600,16210,9596,16121,4061,14433xe" fillcolor="#ccf">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105;@1,21600;10800,16210;21600,8105" o:connectangles="270,180,90,90,0" textboxrect="3163,2374,18437,13836"/>
            <v:handles>
              <v:h position="#0,bottomRight" xrange="0,21600" yrange="@0,2147483647"/>
            </v:handles>
            <o:lock v:ext="edit" verticies="t"/>
          </v:shape>
        </w:pict>
      </w:r>
      <w:r>
        <w:rPr>
          <w:rFonts w:ascii="ＭＳ 明朝" w:cs="ＭＳ 明朝" w:hint="eastAsia"/>
          <w:b/>
          <w:bCs/>
          <w:kern w:val="0"/>
          <w:sz w:val="32"/>
          <w:szCs w:val="32"/>
        </w:rPr>
        <w:t>場　所：</w:t>
      </w:r>
      <w:r>
        <w:rPr>
          <w:rFonts w:ascii="HGP創英角ﾎﾟｯﾌﾟ体" w:eastAsia="HGP創英角ﾎﾟｯﾌﾟ体" w:cs="HGP創英角ﾎﾟｯﾌﾟ体"/>
          <w:kern w:val="0"/>
          <w:sz w:val="32"/>
          <w:szCs w:val="32"/>
        </w:rPr>
        <w:t xml:space="preserve"> </w:t>
      </w:r>
      <w:r>
        <w:rPr>
          <w:rFonts w:ascii="HGP創英角ﾎﾟｯﾌﾟ体" w:eastAsia="HGP創英角ﾎﾟｯﾌﾟ体" w:cs="HGP創英角ﾎﾟｯﾌﾟ体" w:hint="eastAsia"/>
          <w:kern w:val="0"/>
          <w:sz w:val="32"/>
          <w:szCs w:val="32"/>
        </w:rPr>
        <w:t>西原小グラウンド（９：００～１２：００）</w:t>
      </w:r>
    </w:p>
    <w:p w:rsidR="00B045DE" w:rsidRPr="00743485" w:rsidRDefault="00B045DE" w:rsidP="00743485">
      <w:pPr>
        <w:autoSpaceDE w:val="0"/>
        <w:autoSpaceDN w:val="0"/>
        <w:adjustRightInd w:val="0"/>
        <w:ind w:right="-1394"/>
        <w:rPr>
          <w:rFonts w:ascii="HGP創英角ﾎﾟｯﾌﾟ体" w:eastAsia="HGP創英角ﾎﾟｯﾌﾟ体" w:cs="HGP創英角ﾎﾟｯﾌﾟ体"/>
          <w:kern w:val="0"/>
          <w:sz w:val="32"/>
          <w:szCs w:val="32"/>
        </w:rPr>
      </w:pPr>
      <w:r>
        <w:rPr>
          <w:rFonts w:ascii="HGP創英角ﾎﾟｯﾌﾟ体" w:eastAsia="HGP創英角ﾎﾟｯﾌﾟ体" w:cs="HGP創英角ﾎﾟｯﾌﾟ体" w:hint="eastAsia"/>
          <w:kern w:val="0"/>
          <w:sz w:val="32"/>
          <w:szCs w:val="32"/>
        </w:rPr>
        <w:t xml:space="preserve">　　　　　　　三角小グラウンド（１３：００～１６：００）</w:t>
      </w:r>
    </w:p>
    <w:p w:rsidR="00B045DE" w:rsidRDefault="00B045DE" w:rsidP="008E4AE3">
      <w:pPr>
        <w:rPr>
          <w:rFonts w:ascii="ＭＳ 明朝" w:cs="ＭＳ 明朝"/>
          <w:b/>
          <w:bCs/>
          <w:kern w:val="0"/>
          <w:sz w:val="28"/>
          <w:szCs w:val="28"/>
        </w:rPr>
      </w:pPr>
      <w:r>
        <w:rPr>
          <w:rFonts w:ascii="ＭＳ 明朝" w:cs="ＭＳ 明朝" w:hint="eastAsia"/>
          <w:b/>
          <w:bCs/>
          <w:kern w:val="0"/>
          <w:sz w:val="32"/>
          <w:szCs w:val="32"/>
        </w:rPr>
        <w:t>持ち物：帽子・水筒・タオル・グローブ</w:t>
      </w:r>
      <w:r>
        <w:rPr>
          <w:rFonts w:ascii="ＭＳ 明朝" w:cs="ＭＳ 明朝" w:hint="eastAsia"/>
          <w:b/>
          <w:bCs/>
          <w:kern w:val="0"/>
          <w:sz w:val="28"/>
          <w:szCs w:val="28"/>
        </w:rPr>
        <w:t>（なくてもいいよ！）</w:t>
      </w:r>
    </w:p>
    <w:p w:rsidR="00B045DE" w:rsidRDefault="00B045DE" w:rsidP="008E4AE3">
      <w:pPr>
        <w:rPr>
          <w:b/>
        </w:rPr>
      </w:pPr>
      <w:r>
        <w:rPr>
          <w:rFonts w:eastAsia="ＭＳ Ｐゴシック"/>
          <w:b/>
          <w:sz w:val="22"/>
        </w:rPr>
        <w:t>URL</w:t>
      </w:r>
      <w:r>
        <w:rPr>
          <w:rFonts w:eastAsia="ＭＳ Ｐゴシック" w:hint="eastAsia"/>
          <w:b/>
          <w:sz w:val="22"/>
        </w:rPr>
        <w:t xml:space="preserve">：　</w:t>
      </w:r>
      <w:hyperlink r:id="rId6" w:history="1">
        <w:r w:rsidRPr="00E378BC">
          <w:rPr>
            <w:rStyle w:val="Hyperlink"/>
            <w:rFonts w:eastAsia="ＭＳ Ｐゴシック"/>
            <w:b/>
            <w:sz w:val="22"/>
          </w:rPr>
          <w:t>http://boybaseballsaitama.web.fc2.com/west.html</w:t>
        </w:r>
      </w:hyperlink>
      <w:r>
        <w:t xml:space="preserve">  </w:t>
      </w:r>
      <w:r w:rsidRPr="00257C3B">
        <w:rPr>
          <w:rFonts w:hint="eastAsia"/>
          <w:b/>
        </w:rPr>
        <w:t>（大井ウエストホームページ）</w:t>
      </w:r>
    </w:p>
    <w:p w:rsidR="00B045DE" w:rsidRPr="00E3255B" w:rsidRDefault="00B045DE" w:rsidP="008E4AE3">
      <w:pPr>
        <w:rPr>
          <w:rFonts w:ascii="ＭＳ 明朝" w:cs="ＭＳ 明朝"/>
          <w:b/>
          <w:bCs/>
          <w:kern w:val="0"/>
          <w:sz w:val="20"/>
          <w:szCs w:val="20"/>
        </w:rPr>
      </w:pPr>
    </w:p>
    <w:p w:rsidR="00B045DE" w:rsidRPr="0090605E" w:rsidRDefault="00B045DE" w:rsidP="004C048A">
      <w:pPr>
        <w:tabs>
          <w:tab w:val="left" w:pos="2415"/>
        </w:tabs>
        <w:ind w:firstLineChars="600" w:firstLine="1260"/>
        <w:rPr>
          <w:rFonts w:ascii="HGP創英角ﾎﾟｯﾌﾟ体" w:eastAsia="HGP創英角ﾎﾟｯﾌﾟ体" w:hAnsi="ＭＳ 明朝"/>
          <w:sz w:val="40"/>
          <w:szCs w:val="40"/>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66.75pt;margin-top:-.35pt;width:351pt;height:38.25pt;z-index:251659264" filled="f">
            <v:textbox inset="5.85pt,.7pt,5.85pt,.7pt"/>
          </v:shape>
        </w:pict>
      </w:r>
      <w:r>
        <w:rPr>
          <w:rFonts w:ascii="HGP創英角ﾎﾟｯﾌﾟ体" w:eastAsia="HGP創英角ﾎﾟｯﾌﾟ体" w:hAnsi="ＭＳ 明朝" w:hint="eastAsia"/>
          <w:sz w:val="40"/>
          <w:szCs w:val="40"/>
        </w:rPr>
        <w:t xml:space="preserve">　　　☆大井ウエストで良かった☆</w:t>
      </w:r>
    </w:p>
    <w:p w:rsidR="00B045DE" w:rsidRDefault="00B045DE" w:rsidP="008E4AE3">
      <w:pPr>
        <w:rPr>
          <w:b/>
          <w:szCs w:val="21"/>
        </w:rPr>
      </w:pPr>
    </w:p>
    <w:p w:rsidR="00B045DE" w:rsidRPr="004C048A" w:rsidRDefault="00B045DE" w:rsidP="008E4AE3">
      <w:pPr>
        <w:rPr>
          <w:b/>
          <w:szCs w:val="21"/>
        </w:rPr>
      </w:pPr>
      <w:r w:rsidRPr="004C048A">
        <w:rPr>
          <w:rFonts w:hint="eastAsia"/>
          <w:b/>
          <w:szCs w:val="21"/>
        </w:rPr>
        <w:t>◎ＯＢの存在</w:t>
      </w:r>
    </w:p>
    <w:p w:rsidR="00B045DE" w:rsidRPr="004C048A" w:rsidRDefault="00B045DE" w:rsidP="004C048A">
      <w:pPr>
        <w:ind w:left="210" w:hangingChars="100" w:hanging="210"/>
        <w:rPr>
          <w:szCs w:val="21"/>
        </w:rPr>
      </w:pPr>
      <w:r w:rsidRPr="004C048A">
        <w:rPr>
          <w:rFonts w:hint="eastAsia"/>
          <w:szCs w:val="21"/>
        </w:rPr>
        <w:t xml:space="preserve">　ウエストにはＯＢがたくさん練習に来てくれます。中学生、高校生たちが練習後や大会終了後など、社会人になってもコーチで来てくれます。強豪校の先輩たちは子どもたちのあこがれです。卒業式や成人式など人生の節目にも正装してグラウンドを訪れてくれます。立派にたくましくなった姿は本当に輝いて見えます。笑顔で語り合う様子は苦楽を共にした友情は一生ものであると教えてくれます。</w:t>
      </w:r>
    </w:p>
    <w:p w:rsidR="00B045DE" w:rsidRPr="004C048A" w:rsidRDefault="00B045DE" w:rsidP="008E4AE3">
      <w:pPr>
        <w:rPr>
          <w:b/>
          <w:szCs w:val="21"/>
        </w:rPr>
      </w:pPr>
      <w:r w:rsidRPr="004C048A">
        <w:rPr>
          <w:rFonts w:hint="eastAsia"/>
          <w:b/>
          <w:szCs w:val="21"/>
        </w:rPr>
        <w:t>◎準備、後片付け</w:t>
      </w:r>
    </w:p>
    <w:p w:rsidR="00B045DE" w:rsidRPr="004C048A" w:rsidRDefault="00B045DE" w:rsidP="004C048A">
      <w:pPr>
        <w:ind w:left="210" w:hangingChars="100" w:hanging="210"/>
        <w:rPr>
          <w:szCs w:val="21"/>
        </w:rPr>
      </w:pPr>
      <w:r w:rsidRPr="004C048A">
        <w:rPr>
          <w:rFonts w:hint="eastAsia"/>
          <w:szCs w:val="21"/>
        </w:rPr>
        <w:t xml:space="preserve">　試合や練習の準備、後片付けは主に子どもたちがやります。最初は何をしたらいいか分からない子たちも、学年が上に上がるにつれ率先してやってくれます。上級生たちは下の子たちの面倒を自然とみるようになります。そして下級生たちも連綿とそれを受け継ぎます。道具がきちっとしているチームは不思議と野球も強いです。</w:t>
      </w:r>
    </w:p>
    <w:p w:rsidR="00B045DE" w:rsidRPr="004C048A" w:rsidRDefault="00B045DE" w:rsidP="004C048A">
      <w:pPr>
        <w:ind w:left="211" w:hangingChars="100" w:hanging="211"/>
        <w:rPr>
          <w:b/>
          <w:szCs w:val="21"/>
        </w:rPr>
      </w:pPr>
      <w:r w:rsidRPr="004C048A">
        <w:rPr>
          <w:rFonts w:hint="eastAsia"/>
          <w:b/>
          <w:szCs w:val="21"/>
        </w:rPr>
        <w:t>◎野球ノートの秘密</w:t>
      </w:r>
    </w:p>
    <w:p w:rsidR="00B045DE" w:rsidRDefault="00B045DE" w:rsidP="004C048A">
      <w:pPr>
        <w:ind w:left="210" w:hangingChars="100" w:hanging="210"/>
        <w:rPr>
          <w:szCs w:val="21"/>
        </w:rPr>
      </w:pPr>
      <w:r w:rsidRPr="004C048A">
        <w:rPr>
          <w:rFonts w:hint="eastAsia"/>
          <w:szCs w:val="21"/>
        </w:rPr>
        <w:t xml:space="preserve">　子どもたちは野球ノートを書いています。それはウエストではティーチングよりも</w:t>
      </w:r>
      <w:r w:rsidRPr="004C048A">
        <w:rPr>
          <w:rFonts w:hint="eastAsia"/>
          <w:b/>
          <w:szCs w:val="21"/>
        </w:rPr>
        <w:t>コーチング</w:t>
      </w:r>
      <w:r w:rsidRPr="004C048A">
        <w:rPr>
          <w:rFonts w:hint="eastAsia"/>
          <w:szCs w:val="21"/>
        </w:rPr>
        <w:t>を重要視しているからです。うまく書けなくても問題ありません。小さな出来る目標からスタートしてそれに向けて自分で考えて練習に取り組みます。教え込む練習と自分で考えてやる練習はモチベーションや成果にも差が出ます。野球に限らず何事にも通ずる自立した力が付きます。</w:t>
      </w:r>
    </w:p>
    <w:p w:rsidR="00B045DE" w:rsidRPr="004C048A" w:rsidRDefault="00B045DE" w:rsidP="004C048A">
      <w:pPr>
        <w:ind w:left="210" w:hangingChars="100" w:hanging="210"/>
        <w:rPr>
          <w:szCs w:val="21"/>
        </w:rPr>
      </w:pPr>
    </w:p>
    <w:p w:rsidR="00B045DE" w:rsidRPr="0090605E" w:rsidRDefault="00B045DE" w:rsidP="0090605E">
      <w:pPr>
        <w:pStyle w:val="Standard"/>
        <w:ind w:right="-1394" w:firstLine="883"/>
        <w:rPr>
          <w:rFonts w:eastAsia="ＭＳ Ｐゴシック"/>
          <w:b/>
          <w:sz w:val="18"/>
          <w:szCs w:val="18"/>
        </w:rPr>
      </w:pPr>
      <w:r w:rsidRPr="0090605E">
        <w:rPr>
          <w:rFonts w:eastAsia="ＭＳ Ｐゴシック" w:hint="eastAsia"/>
          <w:b/>
          <w:sz w:val="18"/>
          <w:szCs w:val="18"/>
        </w:rPr>
        <w:t>練　習：土・日・祝祭日（正月・子供の日・旧盆はお休みです。）</w:t>
      </w:r>
    </w:p>
    <w:p w:rsidR="00B045DE" w:rsidRPr="0090605E" w:rsidRDefault="00B045DE" w:rsidP="0090605E">
      <w:pPr>
        <w:pStyle w:val="Standard"/>
        <w:ind w:right="-1394" w:firstLine="883"/>
        <w:rPr>
          <w:rFonts w:eastAsia="ＭＳ Ｐゴシック"/>
          <w:b/>
          <w:sz w:val="18"/>
          <w:szCs w:val="18"/>
        </w:rPr>
      </w:pPr>
      <w:r w:rsidRPr="0090605E">
        <w:rPr>
          <w:rFonts w:eastAsia="ＭＳ Ｐゴシック" w:hint="eastAsia"/>
          <w:b/>
          <w:sz w:val="18"/>
          <w:szCs w:val="18"/>
        </w:rPr>
        <w:t>資　格：西原小学校・三角小学校の児童</w:t>
      </w:r>
    </w:p>
    <w:p w:rsidR="00B045DE" w:rsidRPr="0090605E" w:rsidRDefault="00B045DE" w:rsidP="0090605E">
      <w:pPr>
        <w:pStyle w:val="Standard"/>
        <w:ind w:right="-1394" w:firstLine="883"/>
        <w:rPr>
          <w:sz w:val="18"/>
          <w:szCs w:val="18"/>
        </w:rPr>
      </w:pPr>
      <w:r w:rsidRPr="0090605E">
        <w:rPr>
          <w:rFonts w:eastAsia="ＭＳ Ｐゴシック" w:hint="eastAsia"/>
          <w:b/>
          <w:sz w:val="18"/>
          <w:szCs w:val="18"/>
        </w:rPr>
        <w:t>部　費：月額３，０００円（内訳：部費１，５００円・合宿積立１，０００円・父母会費５００円）</w:t>
      </w:r>
    </w:p>
    <w:p w:rsidR="00B045DE" w:rsidRPr="0090605E" w:rsidRDefault="00B045DE" w:rsidP="0090605E">
      <w:pPr>
        <w:pStyle w:val="Standard"/>
        <w:ind w:right="-1394" w:firstLine="883"/>
        <w:rPr>
          <w:rFonts w:ascii="ＭＳ Ｐゴシック" w:eastAsia="ＭＳ Ｐゴシック" w:hAnsi="ＭＳ Ｐゴシック"/>
          <w:b/>
          <w:sz w:val="18"/>
          <w:szCs w:val="18"/>
        </w:rPr>
      </w:pPr>
      <w:r w:rsidRPr="0090605E">
        <w:rPr>
          <w:rFonts w:eastAsia="ＭＳ Ｐゴシック" w:hint="eastAsia"/>
          <w:b/>
          <w:sz w:val="18"/>
          <w:szCs w:val="18"/>
        </w:rPr>
        <w:t>連絡先：事務局・及川</w:t>
      </w:r>
      <w:r w:rsidRPr="0090605E">
        <w:rPr>
          <w:rFonts w:ascii="ＭＳ Ｐゴシック" w:eastAsia="ＭＳ Ｐゴシック" w:hAnsi="ＭＳ Ｐゴシック" w:hint="eastAsia"/>
          <w:b/>
          <w:sz w:val="18"/>
          <w:szCs w:val="18"/>
        </w:rPr>
        <w:t>０９０－３０９７－７７７０</w:t>
      </w:r>
      <w:r w:rsidRPr="0090605E">
        <w:rPr>
          <w:rFonts w:ascii="ＭＳ Ｐゴシック" w:eastAsia="ＭＳ Ｐゴシック" w:hAnsi="ＭＳ Ｐゴシック"/>
          <w:b/>
          <w:sz w:val="18"/>
          <w:szCs w:val="18"/>
        </w:rPr>
        <w:t xml:space="preserve">    </w:t>
      </w:r>
      <w:r w:rsidRPr="0090605E">
        <w:rPr>
          <w:rFonts w:ascii="ＭＳ Ｐゴシック" w:eastAsia="ＭＳ Ｐゴシック" w:hAnsi="ＭＳ Ｐゴシック" w:hint="eastAsia"/>
          <w:b/>
          <w:sz w:val="18"/>
          <w:szCs w:val="18"/>
        </w:rPr>
        <w:t>父母会長・水上０９０－２６１３－２９２３</w:t>
      </w:r>
    </w:p>
    <w:p w:rsidR="00B045DE" w:rsidRPr="004C048A" w:rsidRDefault="00B045DE" w:rsidP="004C048A">
      <w:pPr>
        <w:pStyle w:val="Standard"/>
        <w:ind w:right="-1394" w:firstLine="883"/>
        <w:rPr>
          <w:rFonts w:ascii="ＭＳ Ｐゴシック" w:eastAsia="ＭＳ Ｐゴシック" w:hAnsi="ＭＳ Ｐゴシック"/>
          <w:b/>
          <w:sz w:val="18"/>
          <w:szCs w:val="18"/>
        </w:rPr>
      </w:pPr>
      <w:r w:rsidRPr="0090605E">
        <w:rPr>
          <w:rFonts w:ascii="ＭＳ Ｐゴシック" w:eastAsia="ＭＳ Ｐゴシック" w:hAnsi="ＭＳ Ｐゴシック"/>
          <w:b/>
          <w:sz w:val="18"/>
          <w:szCs w:val="18"/>
        </w:rPr>
        <w:t xml:space="preserve">          (e-mail</w:t>
      </w:r>
      <w:r w:rsidRPr="0090605E">
        <w:rPr>
          <w:rFonts w:ascii="ＭＳ Ｐゴシック" w:eastAsia="ＭＳ Ｐゴシック" w:hAnsi="ＭＳ Ｐゴシック" w:hint="eastAsia"/>
          <w:b/>
          <w:sz w:val="18"/>
          <w:szCs w:val="18"/>
        </w:rPr>
        <w:t>：</w:t>
      </w:r>
      <w:hyperlink r:id="rId7" w:history="1">
        <w:r w:rsidRPr="006D57B3">
          <w:rPr>
            <w:rStyle w:val="Hyperlink"/>
            <w:rFonts w:ascii="ＭＳ Ｐゴシック" w:eastAsia="ＭＳ Ｐゴシック" w:hAnsi="ＭＳ Ｐゴシック" w:cs="Century"/>
            <w:b/>
            <w:sz w:val="18"/>
            <w:szCs w:val="18"/>
          </w:rPr>
          <w:t>tykk.oikawa@gmail.com</w:t>
        </w:r>
      </w:hyperlink>
      <w:r w:rsidRPr="0090605E">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 xml:space="preserve">　　　　＊お気軽に連絡ください　</w:t>
      </w:r>
      <w:r>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w:t>
      </w:r>
    </w:p>
    <w:sectPr w:rsidR="00B045DE" w:rsidRPr="004C048A" w:rsidSect="004F62D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DE" w:rsidRDefault="00B045DE" w:rsidP="00743485">
      <w:r>
        <w:separator/>
      </w:r>
    </w:p>
  </w:endnote>
  <w:endnote w:type="continuationSeparator" w:id="0">
    <w:p w:rsidR="00B045DE" w:rsidRDefault="00B045DE" w:rsidP="007434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egoe UI Symbol">
    <w:panose1 w:val="00000000000000000000"/>
    <w:charset w:val="00"/>
    <w:family w:val="swiss"/>
    <w:notTrueType/>
    <w:pitch w:val="variable"/>
    <w:sig w:usb0="00000003" w:usb1="00000000" w:usb2="00000000" w:usb3="00000000" w:csb0="00000001"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DE" w:rsidRDefault="00B045DE" w:rsidP="00743485">
      <w:r>
        <w:separator/>
      </w:r>
    </w:p>
  </w:footnote>
  <w:footnote w:type="continuationSeparator" w:id="0">
    <w:p w:rsidR="00B045DE" w:rsidRDefault="00B045DE" w:rsidP="00743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E3"/>
    <w:rsid w:val="00011301"/>
    <w:rsid w:val="00041BB4"/>
    <w:rsid w:val="0009766B"/>
    <w:rsid w:val="00162220"/>
    <w:rsid w:val="00240AF4"/>
    <w:rsid w:val="002464EC"/>
    <w:rsid w:val="00257C3B"/>
    <w:rsid w:val="002774DF"/>
    <w:rsid w:val="00281B83"/>
    <w:rsid w:val="00284BF7"/>
    <w:rsid w:val="00396EE5"/>
    <w:rsid w:val="004C048A"/>
    <w:rsid w:val="004F62D2"/>
    <w:rsid w:val="00570203"/>
    <w:rsid w:val="006800FD"/>
    <w:rsid w:val="006B7137"/>
    <w:rsid w:val="006D57B3"/>
    <w:rsid w:val="006F56CF"/>
    <w:rsid w:val="00743485"/>
    <w:rsid w:val="008169D6"/>
    <w:rsid w:val="00883760"/>
    <w:rsid w:val="008E4AE3"/>
    <w:rsid w:val="0090605E"/>
    <w:rsid w:val="00907BA6"/>
    <w:rsid w:val="0096647F"/>
    <w:rsid w:val="009F1054"/>
    <w:rsid w:val="00A2778F"/>
    <w:rsid w:val="00AA3804"/>
    <w:rsid w:val="00AF7A6B"/>
    <w:rsid w:val="00B045DE"/>
    <w:rsid w:val="00B20073"/>
    <w:rsid w:val="00B80E96"/>
    <w:rsid w:val="00CF4B9B"/>
    <w:rsid w:val="00D26A90"/>
    <w:rsid w:val="00D67C3F"/>
    <w:rsid w:val="00DE03EB"/>
    <w:rsid w:val="00E26E1C"/>
    <w:rsid w:val="00E3255B"/>
    <w:rsid w:val="00E378BC"/>
    <w:rsid w:val="00EB690C"/>
    <w:rsid w:val="00EB7347"/>
    <w:rsid w:val="00EE646C"/>
    <w:rsid w:val="00F10AA8"/>
    <w:rsid w:val="00F708DE"/>
    <w:rsid w:val="00FE31A9"/>
    <w:rsid w:val="00FF4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E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43485"/>
    <w:pPr>
      <w:tabs>
        <w:tab w:val="center" w:pos="4252"/>
        <w:tab w:val="right" w:pos="8504"/>
      </w:tabs>
      <w:snapToGrid w:val="0"/>
    </w:pPr>
  </w:style>
  <w:style w:type="character" w:customStyle="1" w:styleId="HeaderChar">
    <w:name w:val="Header Char"/>
    <w:basedOn w:val="DefaultParagraphFont"/>
    <w:link w:val="Header"/>
    <w:uiPriority w:val="99"/>
    <w:semiHidden/>
    <w:locked/>
    <w:rsid w:val="00743485"/>
    <w:rPr>
      <w:rFonts w:ascii="Century" w:eastAsia="ＭＳ 明朝" w:hAnsi="Century" w:cs="Times New Roman"/>
      <w:sz w:val="24"/>
      <w:szCs w:val="24"/>
    </w:rPr>
  </w:style>
  <w:style w:type="paragraph" w:styleId="Footer">
    <w:name w:val="footer"/>
    <w:basedOn w:val="Normal"/>
    <w:link w:val="FooterChar"/>
    <w:uiPriority w:val="99"/>
    <w:semiHidden/>
    <w:rsid w:val="00743485"/>
    <w:pPr>
      <w:tabs>
        <w:tab w:val="center" w:pos="4252"/>
        <w:tab w:val="right" w:pos="8504"/>
      </w:tabs>
      <w:snapToGrid w:val="0"/>
    </w:pPr>
  </w:style>
  <w:style w:type="character" w:customStyle="1" w:styleId="FooterChar">
    <w:name w:val="Footer Char"/>
    <w:basedOn w:val="DefaultParagraphFont"/>
    <w:link w:val="Footer"/>
    <w:uiPriority w:val="99"/>
    <w:semiHidden/>
    <w:locked/>
    <w:rsid w:val="00743485"/>
    <w:rPr>
      <w:rFonts w:ascii="Century" w:eastAsia="ＭＳ 明朝" w:hAnsi="Century" w:cs="Times New Roman"/>
      <w:sz w:val="24"/>
      <w:szCs w:val="24"/>
    </w:rPr>
  </w:style>
  <w:style w:type="paragraph" w:customStyle="1" w:styleId="Standard">
    <w:name w:val="Standard"/>
    <w:uiPriority w:val="99"/>
    <w:rsid w:val="0090605E"/>
    <w:pPr>
      <w:widowControl w:val="0"/>
      <w:suppressAutoHyphens/>
      <w:autoSpaceDN w:val="0"/>
      <w:jc w:val="both"/>
      <w:textAlignment w:val="baseline"/>
    </w:pPr>
    <w:rPr>
      <w:rFonts w:cs="Century"/>
      <w:kern w:val="3"/>
      <w:szCs w:val="24"/>
    </w:rPr>
  </w:style>
  <w:style w:type="character" w:styleId="Hyperlink">
    <w:name w:val="Hyperlink"/>
    <w:basedOn w:val="DefaultParagraphFont"/>
    <w:uiPriority w:val="99"/>
    <w:rsid w:val="0090605E"/>
    <w:rPr>
      <w:rFonts w:cs="Times New Roman"/>
      <w:color w:val="0000FF"/>
      <w:u w:val="single"/>
    </w:rPr>
  </w:style>
  <w:style w:type="paragraph" w:styleId="BalloonText">
    <w:name w:val="Balloon Text"/>
    <w:basedOn w:val="Normal"/>
    <w:link w:val="BalloonTextChar"/>
    <w:uiPriority w:val="99"/>
    <w:semiHidden/>
    <w:rsid w:val="00EB690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B690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ykk.oikaw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ybaseballsaitama.web.fc2.com/wes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161</Words>
  <Characters>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西原小学校と三角小学校のみんなへ</dc:title>
  <dc:subject/>
  <dc:creator>akane</dc:creator>
  <cp:keywords/>
  <dc:description/>
  <cp:lastModifiedBy>澤藤</cp:lastModifiedBy>
  <cp:revision>2</cp:revision>
  <cp:lastPrinted>2018-11-16T13:34:00Z</cp:lastPrinted>
  <dcterms:created xsi:type="dcterms:W3CDTF">2018-11-16T22:52:00Z</dcterms:created>
  <dcterms:modified xsi:type="dcterms:W3CDTF">2018-11-16T22:52:00Z</dcterms:modified>
</cp:coreProperties>
</file>