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1" w:rsidRPr="00395F24" w:rsidRDefault="00757051" w:rsidP="00395F24">
      <w:pPr>
        <w:jc w:val="center"/>
        <w:rPr>
          <w:b/>
          <w:sz w:val="36"/>
          <w:szCs w:val="36"/>
          <w:bdr w:val="single" w:sz="4" w:space="0" w:color="auto"/>
        </w:rPr>
      </w:pPr>
      <w:r w:rsidRPr="00395F24">
        <w:rPr>
          <w:rFonts w:hint="eastAsia"/>
          <w:b/>
          <w:sz w:val="36"/>
          <w:szCs w:val="36"/>
          <w:bdr w:val="single" w:sz="4" w:space="0" w:color="auto"/>
        </w:rPr>
        <w:t>第１回　東入間　審判講習会</w:t>
      </w:r>
      <w:bookmarkStart w:id="0" w:name="_GoBack"/>
      <w:bookmarkEnd w:id="0"/>
    </w:p>
    <w:p w:rsidR="00757051" w:rsidRPr="00DB6608" w:rsidRDefault="00757051" w:rsidP="00395F24">
      <w:pPr>
        <w:rPr>
          <w:rFonts w:ascii="ＭＳ 明朝"/>
          <w:sz w:val="24"/>
          <w:szCs w:val="24"/>
        </w:rPr>
      </w:pPr>
    </w:p>
    <w:p w:rsidR="00757051" w:rsidRDefault="00757051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主　催</w:t>
      </w:r>
      <w:r>
        <w:rPr>
          <w:rFonts w:ascii="ＭＳ 明朝" w:hAnsi="ＭＳ 明朝" w:hint="eastAsia"/>
          <w:sz w:val="24"/>
          <w:szCs w:val="24"/>
        </w:rPr>
        <w:t>：</w:t>
      </w:r>
      <w:r w:rsidRPr="00DB6608">
        <w:rPr>
          <w:rFonts w:ascii="ＭＳ 明朝" w:hAnsi="ＭＳ 明朝" w:hint="eastAsia"/>
          <w:sz w:val="24"/>
          <w:szCs w:val="24"/>
        </w:rPr>
        <w:t>埼玉県東入間学童野球連盟　会長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：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秋葉　明夫</w:t>
      </w:r>
    </w:p>
    <w:p w:rsidR="00757051" w:rsidRPr="00DB6608" w:rsidRDefault="00757051" w:rsidP="001D2D56">
      <w:pPr>
        <w:jc w:val="right"/>
        <w:rPr>
          <w:rFonts w:ascii="ＭＳ 明朝"/>
          <w:sz w:val="24"/>
          <w:szCs w:val="24"/>
        </w:rPr>
      </w:pPr>
      <w:r w:rsidRPr="00DB6608">
        <w:rPr>
          <w:rFonts w:ascii="ＭＳ 明朝" w:hAnsi="ＭＳ 明朝"/>
          <w:sz w:val="24"/>
          <w:szCs w:val="24"/>
        </w:rPr>
        <w:t>TEL:090-8563-3771</w:t>
      </w:r>
      <w:r w:rsidRPr="001D2D56">
        <w:rPr>
          <w:rFonts w:ascii="ＭＳ 明朝" w:hAnsi="ＭＳ 明朝" w:hint="eastAsia"/>
          <w:sz w:val="24"/>
          <w:szCs w:val="24"/>
        </w:rPr>
        <w:t>（個人情報：取り扱い注意）</w:t>
      </w:r>
    </w:p>
    <w:p w:rsidR="00757051" w:rsidRDefault="00757051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事務局長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：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新井　明</w:t>
      </w:r>
    </w:p>
    <w:p w:rsidR="00757051" w:rsidRPr="001D2D56" w:rsidRDefault="00757051" w:rsidP="001D2D56">
      <w:pPr>
        <w:jc w:val="right"/>
        <w:rPr>
          <w:rFonts w:ascii="ＭＳ 明朝"/>
          <w:sz w:val="24"/>
          <w:szCs w:val="24"/>
        </w:rPr>
      </w:pPr>
      <w:r w:rsidRPr="001D2D56">
        <w:rPr>
          <w:rFonts w:ascii="ＭＳ 明朝" w:hAnsi="ＭＳ 明朝"/>
          <w:sz w:val="24"/>
          <w:szCs w:val="24"/>
        </w:rPr>
        <w:t xml:space="preserve"> </w:t>
      </w:r>
      <w:hyperlink r:id="rId5" w:history="1">
        <w:r w:rsidRPr="001D2D56">
          <w:rPr>
            <w:rStyle w:val="Hyperlink"/>
            <w:rFonts w:ascii="ＭＳ 明朝" w:hAnsi="ＭＳ 明朝"/>
            <w:color w:val="auto"/>
            <w:sz w:val="24"/>
            <w:szCs w:val="24"/>
            <w:u w:val="none"/>
          </w:rPr>
          <w:t>TEL:049-252-0666</w:t>
        </w:r>
        <w:r w:rsidRPr="001D2D56">
          <w:rPr>
            <w:rStyle w:val="Hyperlink"/>
            <w:rFonts w:ascii="ＭＳ 明朝" w:hAnsi="ＭＳ 明朝" w:hint="eastAsia"/>
            <w:color w:val="auto"/>
            <w:sz w:val="24"/>
            <w:szCs w:val="24"/>
            <w:u w:val="none"/>
          </w:rPr>
          <w:t>（個人情報：取り扱い注意）</w:t>
        </w:r>
      </w:hyperlink>
    </w:p>
    <w:p w:rsidR="00757051" w:rsidRPr="00DB6608" w:rsidRDefault="00757051" w:rsidP="00395F24">
      <w:pPr>
        <w:rPr>
          <w:rFonts w:ascii="ＭＳ 明朝"/>
          <w:sz w:val="24"/>
          <w:szCs w:val="24"/>
        </w:rPr>
      </w:pPr>
    </w:p>
    <w:p w:rsidR="00757051" w:rsidRPr="00DB6608" w:rsidRDefault="00757051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 xml:space="preserve">運営主管：東入間学童野球連盟審判部（審判部長：草田祐弘　</w:t>
      </w:r>
      <w:r w:rsidRPr="00DB6608">
        <w:rPr>
          <w:rFonts w:ascii="ＭＳ 明朝" w:hAnsi="ＭＳ 明朝"/>
          <w:sz w:val="24"/>
          <w:szCs w:val="24"/>
        </w:rPr>
        <w:t>090-6481-1799</w:t>
      </w:r>
      <w:r w:rsidRPr="00DB6608">
        <w:rPr>
          <w:rFonts w:ascii="ＭＳ 明朝" w:hAnsi="ＭＳ 明朝" w:hint="eastAsia"/>
          <w:sz w:val="24"/>
          <w:szCs w:val="24"/>
        </w:rPr>
        <w:t>）</w:t>
      </w:r>
    </w:p>
    <w:p w:rsidR="00757051" w:rsidRPr="00DB6608" w:rsidRDefault="00757051" w:rsidP="00DB6608">
      <w:pPr>
        <w:ind w:firstLineChars="400" w:firstLine="96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後　援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富士見市、ふじみ野市、三芳町</w:t>
      </w:r>
    </w:p>
    <w:p w:rsidR="00757051" w:rsidRPr="00DB6608" w:rsidRDefault="00757051" w:rsidP="00395F24">
      <w:pPr>
        <w:rPr>
          <w:rFonts w:ascii="ＭＳ 明朝"/>
          <w:sz w:val="24"/>
          <w:szCs w:val="24"/>
        </w:rPr>
      </w:pPr>
    </w:p>
    <w:p w:rsidR="00757051" w:rsidRPr="00DB6608" w:rsidRDefault="00757051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日程：２０１５年１２月１３日（日）</w:t>
      </w:r>
    </w:p>
    <w:p w:rsidR="00757051" w:rsidRDefault="00757051" w:rsidP="00395F24">
      <w:pPr>
        <w:rPr>
          <w:rFonts w:ascii="ＭＳ 明朝"/>
          <w:sz w:val="24"/>
          <w:szCs w:val="24"/>
        </w:rPr>
      </w:pPr>
    </w:p>
    <w:p w:rsidR="00757051" w:rsidRPr="00DB6608" w:rsidRDefault="00757051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場所：富士見市　針ヶ谷小学校グランド</w:t>
      </w:r>
    </w:p>
    <w:p w:rsidR="00757051" w:rsidRDefault="00757051" w:rsidP="00395F24">
      <w:pPr>
        <w:rPr>
          <w:rFonts w:ascii="ＭＳ 明朝"/>
          <w:sz w:val="24"/>
          <w:szCs w:val="24"/>
        </w:rPr>
      </w:pPr>
    </w:p>
    <w:p w:rsidR="00757051" w:rsidRPr="00DB6608" w:rsidRDefault="00757051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受付：午前８時３０分～</w:t>
      </w:r>
    </w:p>
    <w:p w:rsidR="00757051" w:rsidRPr="00DB6608" w:rsidRDefault="00757051" w:rsidP="00DB6608">
      <w:pPr>
        <w:ind w:firstLineChars="300" w:firstLine="72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審判講習会：９時００分～１５時００分（予定）</w:t>
      </w:r>
    </w:p>
    <w:p w:rsidR="00757051" w:rsidRDefault="00757051" w:rsidP="001D2D56">
      <w:pPr>
        <w:pStyle w:val="BodyTextIndent"/>
        <w:ind w:left="809" w:hanging="809"/>
        <w:rPr>
          <w:rFonts w:ascii="ＭＳ 明朝"/>
          <w:sz w:val="24"/>
          <w:szCs w:val="24"/>
        </w:rPr>
      </w:pPr>
    </w:p>
    <w:p w:rsidR="00757051" w:rsidRPr="00DB6608" w:rsidRDefault="00757051" w:rsidP="001D2D56">
      <w:pPr>
        <w:pStyle w:val="BodyTextIndent"/>
        <w:ind w:left="809" w:hanging="809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対象者：東入間学童野球連盟に参加している富士見市・三芳町・ふじみ野市所属の連盟審判員、東入間学童野球連盟に参加しているチームの審判員（チーム毎に０～２名、但し初心者ではなく経験者をお願いします）</w:t>
      </w:r>
    </w:p>
    <w:p w:rsidR="00757051" w:rsidRDefault="00757051" w:rsidP="00395F24">
      <w:pPr>
        <w:rPr>
          <w:rFonts w:ascii="ＭＳ 明朝"/>
          <w:sz w:val="24"/>
          <w:szCs w:val="24"/>
        </w:rPr>
      </w:pPr>
    </w:p>
    <w:p w:rsidR="00757051" w:rsidRPr="00DB6608" w:rsidRDefault="00757051" w:rsidP="00395F24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お願いとご連絡</w:t>
      </w:r>
      <w:r w:rsidRPr="00DB6608">
        <w:rPr>
          <w:rFonts w:ascii="ＭＳ 明朝" w:hAnsi="ＭＳ 明朝" w:hint="eastAsia"/>
          <w:sz w:val="24"/>
          <w:szCs w:val="24"/>
        </w:rPr>
        <w:t>：</w:t>
      </w:r>
    </w:p>
    <w:p w:rsidR="00757051" w:rsidRDefault="00757051" w:rsidP="00DB6608">
      <w:pPr>
        <w:pStyle w:val="ListParagraph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参加費：１，０００円は、弁当代・お茶代・他運営費に充てさせていただきます。</w:t>
      </w:r>
      <w:r>
        <w:rPr>
          <w:rFonts w:ascii="ＭＳ 明朝" w:hAnsi="ＭＳ 明朝" w:hint="eastAsia"/>
          <w:sz w:val="24"/>
          <w:szCs w:val="24"/>
        </w:rPr>
        <w:t>（</w:t>
      </w:r>
      <w:r w:rsidRPr="00DB6608">
        <w:rPr>
          <w:rFonts w:ascii="ＭＳ 明朝" w:hAnsi="ＭＳ 明朝" w:hint="eastAsia"/>
          <w:sz w:val="24"/>
          <w:szCs w:val="24"/>
        </w:rPr>
        <w:t>お弁当を持参されたからと言って、参加費は免除にはなりませんので、ご注意ください。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757051" w:rsidRPr="00DB6608" w:rsidRDefault="00757051" w:rsidP="00DB6608">
      <w:pPr>
        <w:pStyle w:val="ListParagraph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当日は、プロの審判員</w:t>
      </w:r>
      <w:r>
        <w:rPr>
          <w:rFonts w:ascii="ＭＳ 明朝" w:hAnsi="ＭＳ 明朝" w:hint="eastAsia"/>
          <w:sz w:val="24"/>
          <w:szCs w:val="24"/>
        </w:rPr>
        <w:t>（石山智也さん、他１名）</w:t>
      </w:r>
      <w:r w:rsidRPr="00DB6608">
        <w:rPr>
          <w:rFonts w:ascii="ＭＳ 明朝" w:hAnsi="ＭＳ 明朝" w:hint="eastAsia"/>
          <w:sz w:val="24"/>
          <w:szCs w:val="24"/>
        </w:rPr>
        <w:t>に指導者として参加いただきます。</w:t>
      </w:r>
    </w:p>
    <w:p w:rsidR="00757051" w:rsidRDefault="00757051" w:rsidP="00DB6608">
      <w:pPr>
        <w:pStyle w:val="ListParagraph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詳細のスケジュールは当日お知らせいたします</w:t>
      </w:r>
      <w:r>
        <w:rPr>
          <w:rFonts w:ascii="ＭＳ 明朝" w:hAnsi="ＭＳ 明朝" w:hint="eastAsia"/>
          <w:sz w:val="24"/>
          <w:szCs w:val="24"/>
        </w:rPr>
        <w:t>が、指導していただくプロの審判員に作成いただいています</w:t>
      </w:r>
      <w:r w:rsidRPr="00DB6608">
        <w:rPr>
          <w:rFonts w:ascii="ＭＳ 明朝" w:hAnsi="ＭＳ 明朝" w:hint="eastAsia"/>
          <w:sz w:val="24"/>
          <w:szCs w:val="24"/>
        </w:rPr>
        <w:t>。</w:t>
      </w:r>
    </w:p>
    <w:p w:rsidR="00757051" w:rsidRPr="00DB6608" w:rsidRDefault="00757051" w:rsidP="00DB6608">
      <w:pPr>
        <w:pStyle w:val="ListParagraph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会場の針ヶ谷小学校の駐車場が狭いため、車はできるだけ乗り合わせでお越しください。</w:t>
      </w:r>
    </w:p>
    <w:p w:rsidR="00757051" w:rsidRPr="00DB6608" w:rsidRDefault="00757051" w:rsidP="00DB6608">
      <w:pPr>
        <w:pStyle w:val="ListParagraph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お弁当の準備の関係から、参加者の人数を、各連盟毎に集約して、１２月</w:t>
      </w:r>
      <w:r>
        <w:rPr>
          <w:rFonts w:ascii="ＭＳ 明朝" w:hAnsi="ＭＳ 明朝" w:hint="eastAsia"/>
          <w:sz w:val="24"/>
          <w:szCs w:val="24"/>
        </w:rPr>
        <w:t>６</w:t>
      </w:r>
      <w:r w:rsidRPr="00DB6608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日</w:t>
      </w:r>
      <w:r w:rsidRPr="00DB6608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お昼</w:t>
      </w:r>
      <w:r w:rsidRPr="00DB6608">
        <w:rPr>
          <w:rFonts w:ascii="ＭＳ 明朝" w:hAnsi="ＭＳ 明朝" w:hint="eastAsia"/>
          <w:sz w:val="24"/>
          <w:szCs w:val="24"/>
        </w:rPr>
        <w:t>までに、審判部：草田（携帯：</w:t>
      </w:r>
      <w:r w:rsidRPr="00DB6608">
        <w:rPr>
          <w:rFonts w:ascii="ＭＳ 明朝" w:hAnsi="ＭＳ 明朝"/>
          <w:sz w:val="24"/>
          <w:szCs w:val="24"/>
        </w:rPr>
        <w:t>090-6481-1799</w:t>
      </w:r>
      <w:r w:rsidRPr="00DB6608">
        <w:rPr>
          <w:rFonts w:ascii="ＭＳ 明朝" w:hAnsi="ＭＳ 明朝" w:hint="eastAsia"/>
          <w:sz w:val="24"/>
          <w:szCs w:val="24"/>
        </w:rPr>
        <w:t>、メール：</w:t>
      </w:r>
      <w:r w:rsidRPr="00DB6608">
        <w:rPr>
          <w:rFonts w:ascii="ＭＳ 明朝" w:hAnsi="ＭＳ 明朝"/>
          <w:sz w:val="24"/>
          <w:szCs w:val="24"/>
        </w:rPr>
        <w:t>kusada.mb@ak.biz.ezweb.ne.jp</w:t>
      </w:r>
      <w:r w:rsidRPr="00DB6608">
        <w:rPr>
          <w:rFonts w:ascii="ＭＳ 明朝" w:hAnsi="ＭＳ 明朝" w:hint="eastAsia"/>
          <w:sz w:val="24"/>
          <w:szCs w:val="24"/>
        </w:rPr>
        <w:t>）まで、ご連絡をお願いします。</w:t>
      </w:r>
    </w:p>
    <w:p w:rsidR="00757051" w:rsidRDefault="00757051">
      <w:pPr>
        <w:rPr>
          <w:rFonts w:ascii="ＭＳ 明朝"/>
          <w:sz w:val="24"/>
          <w:szCs w:val="24"/>
        </w:rPr>
      </w:pPr>
    </w:p>
    <w:sectPr w:rsidR="00757051" w:rsidSect="00661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">
    <w:nsid w:val="3FE91714"/>
    <w:multiLevelType w:val="hybridMultilevel"/>
    <w:tmpl w:val="2402CEB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F24"/>
    <w:rsid w:val="00081184"/>
    <w:rsid w:val="0019637D"/>
    <w:rsid w:val="001D2D56"/>
    <w:rsid w:val="00395F24"/>
    <w:rsid w:val="00513800"/>
    <w:rsid w:val="0066193A"/>
    <w:rsid w:val="0075463A"/>
    <w:rsid w:val="00757051"/>
    <w:rsid w:val="00AF7789"/>
    <w:rsid w:val="00DB6608"/>
    <w:rsid w:val="00EC16A2"/>
    <w:rsid w:val="00F509BC"/>
    <w:rsid w:val="00FC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3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5F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B6608"/>
    <w:pPr>
      <w:ind w:leftChars="400" w:left="840"/>
    </w:pPr>
  </w:style>
  <w:style w:type="paragraph" w:styleId="BodyTextIndent">
    <w:name w:val="Body Text Indent"/>
    <w:basedOn w:val="Normal"/>
    <w:link w:val="BodyTextIndentChar"/>
    <w:uiPriority w:val="99"/>
    <w:rsid w:val="00DB6608"/>
    <w:pPr>
      <w:ind w:left="708" w:hangingChars="337" w:hanging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6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49-252-0666&#122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630</Characters>
  <Application>Microsoft Office Outlook</Application>
  <DocSecurity>0</DocSecurity>
  <Lines>0</Lines>
  <Paragraphs>0</Paragraphs>
  <ScaleCrop>false</ScaleCrop>
  <Company>旭化成グループ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東入間　審判講習会</dc:title>
  <dc:subject/>
  <dc:creator>旭化成グループ</dc:creator>
  <cp:keywords/>
  <dc:description/>
  <cp:lastModifiedBy>澤藤家</cp:lastModifiedBy>
  <cp:revision>2</cp:revision>
  <cp:lastPrinted>2015-11-29T03:24:00Z</cp:lastPrinted>
  <dcterms:created xsi:type="dcterms:W3CDTF">2015-11-29T07:30:00Z</dcterms:created>
  <dcterms:modified xsi:type="dcterms:W3CDTF">2015-11-29T07:30:00Z</dcterms:modified>
</cp:coreProperties>
</file>